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EA" w:rsidRDefault="000471EA" w:rsidP="004F2442">
      <w:pPr>
        <w:widowControl/>
        <w:wordWrap w:val="0"/>
        <w:spacing w:line="312" w:lineRule="atLeast"/>
        <w:rPr>
          <w:rFonts w:ascii="华文行楷" w:eastAsia="华文行楷" w:hAnsi="宋体" w:cs="宋体"/>
          <w:kern w:val="0"/>
          <w:sz w:val="36"/>
          <w:szCs w:val="36"/>
        </w:rPr>
      </w:pPr>
    </w:p>
    <w:p w:rsidR="000471EA" w:rsidRDefault="000471EA" w:rsidP="004F2442">
      <w:pPr>
        <w:widowControl/>
        <w:wordWrap w:val="0"/>
        <w:spacing w:line="312" w:lineRule="atLeast"/>
        <w:ind w:firstLineChars="545" w:firstLine="31680"/>
        <w:rPr>
          <w:rFonts w:ascii="华文行楷" w:eastAsia="华文行楷" w:hAnsi="宋体" w:cs="宋体"/>
          <w:kern w:val="0"/>
          <w:sz w:val="36"/>
          <w:szCs w:val="36"/>
        </w:rPr>
      </w:pPr>
      <w:r>
        <w:rPr>
          <w:rFonts w:ascii="华文行楷" w:eastAsia="华文行楷" w:hAnsi="宋体" w:cs="宋体" w:hint="eastAsia"/>
          <w:kern w:val="0"/>
          <w:sz w:val="36"/>
          <w:szCs w:val="36"/>
        </w:rPr>
        <w:t>公共管理学院博士学位论文</w:t>
      </w:r>
    </w:p>
    <w:p w:rsidR="000471EA" w:rsidRDefault="000471EA">
      <w:pPr>
        <w:widowControl/>
        <w:wordWrap w:val="0"/>
        <w:spacing w:line="312" w:lineRule="atLeast"/>
        <w:jc w:val="center"/>
        <w:rPr>
          <w:rFonts w:ascii="华文行楷" w:eastAsia="华文行楷" w:hAnsi="宋体" w:cs="宋体"/>
          <w:kern w:val="0"/>
          <w:sz w:val="36"/>
          <w:szCs w:val="36"/>
        </w:rPr>
      </w:pPr>
      <w:r>
        <w:rPr>
          <w:rFonts w:ascii="华文行楷" w:eastAsia="华文行楷" w:hAnsi="宋体" w:cs="宋体" w:hint="eastAsia"/>
          <w:kern w:val="0"/>
          <w:sz w:val="36"/>
          <w:szCs w:val="36"/>
        </w:rPr>
        <w:t>答辩会信息公示</w:t>
      </w:r>
    </w:p>
    <w:p w:rsidR="000471EA" w:rsidRDefault="000471EA">
      <w:pPr>
        <w:rPr>
          <w:b/>
          <w:bCs/>
          <w:sz w:val="32"/>
          <w:szCs w:val="32"/>
        </w:rPr>
      </w:pPr>
    </w:p>
    <w:p w:rsidR="000471EA" w:rsidRDefault="000471EA">
      <w:pPr>
        <w:widowControl/>
        <w:wordWrap w:val="0"/>
        <w:spacing w:line="312" w:lineRule="atLeast"/>
        <w:jc w:val="center"/>
        <w:rPr>
          <w:rFonts w:ascii="宋体" w:cs="宋体"/>
          <w:kern w:val="0"/>
          <w:sz w:val="18"/>
          <w:szCs w:val="18"/>
        </w:rPr>
      </w:pPr>
    </w:p>
    <w:p w:rsidR="000471EA" w:rsidRDefault="000471EA" w:rsidP="004F2442">
      <w:pPr>
        <w:widowControl/>
        <w:wordWrap w:val="0"/>
        <w:spacing w:line="312" w:lineRule="atLeast"/>
        <w:ind w:firstLineChars="250" w:firstLine="31680"/>
        <w:rPr>
          <w:rFonts w:ascii="宋体" w:cs="宋体"/>
          <w:kern w:val="0"/>
          <w:sz w:val="30"/>
          <w:szCs w:val="30"/>
        </w:rPr>
      </w:pPr>
      <w:r>
        <w:rPr>
          <w:rFonts w:hint="eastAsia"/>
          <w:sz w:val="30"/>
          <w:szCs w:val="30"/>
        </w:rPr>
        <w:t>答辩人姓名：朱庄瑞</w:t>
      </w:r>
    </w:p>
    <w:p w:rsidR="000471EA" w:rsidRDefault="000471EA" w:rsidP="004F2442">
      <w:pPr>
        <w:widowControl/>
        <w:wordWrap w:val="0"/>
        <w:spacing w:line="312" w:lineRule="atLeast"/>
        <w:ind w:firstLineChars="250" w:firstLine="31680"/>
        <w:rPr>
          <w:rFonts w:ascii="宋体" w:cs="宋体"/>
          <w:kern w:val="0"/>
          <w:sz w:val="30"/>
          <w:szCs w:val="30"/>
        </w:rPr>
      </w:pPr>
      <w:r>
        <w:rPr>
          <w:rFonts w:hint="eastAsia"/>
          <w:sz w:val="30"/>
          <w:szCs w:val="30"/>
        </w:rPr>
        <w:t>所在专业</w:t>
      </w:r>
      <w:r>
        <w:rPr>
          <w:rFonts w:ascii="宋体" w:hAnsi="宋体" w:cs="宋体" w:hint="eastAsia"/>
          <w:kern w:val="0"/>
          <w:sz w:val="30"/>
          <w:szCs w:val="30"/>
        </w:rPr>
        <w:t>：房地产经济与管理</w:t>
      </w:r>
    </w:p>
    <w:p w:rsidR="000471EA" w:rsidRDefault="000471EA" w:rsidP="004F2442">
      <w:pPr>
        <w:widowControl/>
        <w:wordWrap w:val="0"/>
        <w:spacing w:line="312" w:lineRule="atLeast"/>
        <w:ind w:firstLineChars="250" w:firstLine="31680"/>
        <w:rPr>
          <w:sz w:val="30"/>
          <w:szCs w:val="30"/>
        </w:rPr>
      </w:pPr>
      <w:r>
        <w:rPr>
          <w:rFonts w:hint="eastAsia"/>
          <w:sz w:val="30"/>
          <w:szCs w:val="30"/>
        </w:rPr>
        <w:t>论文题目：人力资本视角下的青年住房效率和公平研究</w:t>
      </w:r>
    </w:p>
    <w:p w:rsidR="000471EA" w:rsidRDefault="000471EA" w:rsidP="004F2442">
      <w:pPr>
        <w:widowControl/>
        <w:wordWrap w:val="0"/>
        <w:spacing w:line="312" w:lineRule="atLeast"/>
        <w:ind w:firstLineChars="250" w:firstLine="31680"/>
        <w:rPr>
          <w:rFonts w:ascii="Times New Roman" w:hAnsi="Times New Roman"/>
          <w:sz w:val="30"/>
          <w:szCs w:val="30"/>
        </w:rPr>
      </w:pPr>
      <w:r>
        <w:rPr>
          <w:rFonts w:hint="eastAsia"/>
          <w:sz w:val="30"/>
          <w:szCs w:val="30"/>
        </w:rPr>
        <w:t>指导教师：吕萍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 w:hint="eastAsia"/>
          <w:sz w:val="30"/>
          <w:szCs w:val="30"/>
        </w:rPr>
        <w:t>教授</w:t>
      </w:r>
    </w:p>
    <w:p w:rsidR="000471EA" w:rsidRDefault="000471EA" w:rsidP="004F2442">
      <w:pPr>
        <w:widowControl/>
        <w:wordWrap w:val="0"/>
        <w:spacing w:line="312" w:lineRule="atLeast"/>
        <w:rPr>
          <w:rFonts w:ascii="Times New Roman" w:hAnsi="Times New Roman"/>
          <w:sz w:val="30"/>
          <w:szCs w:val="30"/>
        </w:rPr>
      </w:pPr>
    </w:p>
    <w:p w:rsidR="000471EA" w:rsidRPr="005436E6" w:rsidRDefault="000471EA" w:rsidP="004F2442">
      <w:pPr>
        <w:widowControl/>
        <w:wordWrap w:val="0"/>
        <w:spacing w:line="312" w:lineRule="atLeast"/>
        <w:ind w:firstLineChars="250" w:firstLine="31680"/>
        <w:rPr>
          <w:rFonts w:ascii="宋体" w:cs="宋体"/>
          <w:kern w:val="0"/>
          <w:sz w:val="30"/>
          <w:szCs w:val="30"/>
        </w:rPr>
      </w:pPr>
      <w:r w:rsidRPr="005436E6">
        <w:rPr>
          <w:rFonts w:hint="eastAsia"/>
          <w:sz w:val="30"/>
          <w:szCs w:val="30"/>
        </w:rPr>
        <w:t>答辩人姓名：</w:t>
      </w:r>
      <w:r>
        <w:rPr>
          <w:rFonts w:hint="eastAsia"/>
          <w:sz w:val="30"/>
          <w:szCs w:val="30"/>
        </w:rPr>
        <w:t>陈余芳</w:t>
      </w:r>
    </w:p>
    <w:p w:rsidR="000471EA" w:rsidRPr="005436E6" w:rsidRDefault="000471EA" w:rsidP="004F2442">
      <w:pPr>
        <w:widowControl/>
        <w:wordWrap w:val="0"/>
        <w:spacing w:line="312" w:lineRule="atLeast"/>
        <w:ind w:firstLineChars="250" w:firstLine="31680"/>
        <w:rPr>
          <w:rFonts w:ascii="宋体" w:cs="宋体"/>
          <w:kern w:val="0"/>
          <w:sz w:val="30"/>
          <w:szCs w:val="30"/>
        </w:rPr>
      </w:pPr>
      <w:r w:rsidRPr="005436E6">
        <w:rPr>
          <w:rFonts w:hint="eastAsia"/>
          <w:sz w:val="30"/>
          <w:szCs w:val="30"/>
        </w:rPr>
        <w:t>所在专业</w:t>
      </w:r>
      <w:r w:rsidRPr="005436E6">
        <w:rPr>
          <w:rFonts w:ascii="宋体" w:hAnsi="宋体" w:cs="宋体" w:hint="eastAsia"/>
          <w:kern w:val="0"/>
          <w:sz w:val="30"/>
          <w:szCs w:val="30"/>
        </w:rPr>
        <w:t>：</w:t>
      </w:r>
      <w:r>
        <w:rPr>
          <w:rFonts w:ascii="宋体" w:hAnsi="宋体" w:cs="宋体" w:hint="eastAsia"/>
          <w:kern w:val="0"/>
          <w:sz w:val="30"/>
          <w:szCs w:val="30"/>
        </w:rPr>
        <w:t>房地产经济与管理</w:t>
      </w:r>
    </w:p>
    <w:p w:rsidR="000471EA" w:rsidRPr="005436E6" w:rsidRDefault="000471EA" w:rsidP="004F2442">
      <w:pPr>
        <w:widowControl/>
        <w:wordWrap w:val="0"/>
        <w:spacing w:line="312" w:lineRule="atLeast"/>
        <w:ind w:firstLineChars="250" w:firstLine="3168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论文题目：</w:t>
      </w:r>
      <w:r w:rsidRPr="000E290C">
        <w:rPr>
          <w:rFonts w:ascii="Times New Roman" w:hAnsi="Times New Roman" w:hint="eastAsia"/>
          <w:sz w:val="30"/>
          <w:szCs w:val="30"/>
        </w:rPr>
        <w:t>住房投资</w:t>
      </w:r>
      <w:r>
        <w:rPr>
          <w:rFonts w:ascii="Times New Roman" w:hAnsi="Times New Roman" w:hint="eastAsia"/>
          <w:sz w:val="30"/>
          <w:szCs w:val="30"/>
        </w:rPr>
        <w:t>、</w:t>
      </w:r>
      <w:r w:rsidRPr="000E290C">
        <w:rPr>
          <w:rFonts w:ascii="Times New Roman" w:hAnsi="Times New Roman" w:hint="eastAsia"/>
          <w:sz w:val="30"/>
          <w:szCs w:val="30"/>
        </w:rPr>
        <w:t>公共产品与中国住房财富效应研究</w:t>
      </w:r>
    </w:p>
    <w:p w:rsidR="000471EA" w:rsidRPr="005436E6" w:rsidRDefault="000471EA" w:rsidP="004F2442">
      <w:pPr>
        <w:widowControl/>
        <w:wordWrap w:val="0"/>
        <w:spacing w:line="312" w:lineRule="atLeast"/>
        <w:ind w:firstLineChars="250" w:firstLine="31680"/>
        <w:rPr>
          <w:sz w:val="30"/>
          <w:szCs w:val="30"/>
        </w:rPr>
      </w:pPr>
      <w:r w:rsidRPr="005436E6">
        <w:rPr>
          <w:rFonts w:hint="eastAsia"/>
          <w:sz w:val="30"/>
          <w:szCs w:val="30"/>
        </w:rPr>
        <w:t>指导教师：</w:t>
      </w:r>
      <w:r>
        <w:rPr>
          <w:rFonts w:ascii="Times New Roman" w:hAnsi="Times New Roman" w:hint="eastAsia"/>
          <w:sz w:val="30"/>
          <w:szCs w:val="30"/>
        </w:rPr>
        <w:t>黄燕芬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 w:hint="eastAsia"/>
          <w:sz w:val="30"/>
          <w:szCs w:val="30"/>
        </w:rPr>
        <w:t>教授</w:t>
      </w:r>
    </w:p>
    <w:p w:rsidR="000471EA" w:rsidRPr="004F2442" w:rsidRDefault="000471EA" w:rsidP="004F2442">
      <w:pPr>
        <w:widowControl/>
        <w:wordWrap w:val="0"/>
        <w:spacing w:line="312" w:lineRule="atLeast"/>
        <w:rPr>
          <w:rFonts w:ascii="Times New Roman" w:hAnsi="Times New Roman"/>
          <w:sz w:val="30"/>
          <w:szCs w:val="30"/>
        </w:rPr>
      </w:pPr>
    </w:p>
    <w:p w:rsidR="000471EA" w:rsidRDefault="000471EA" w:rsidP="004F2442">
      <w:pPr>
        <w:widowControl/>
        <w:wordWrap w:val="0"/>
        <w:spacing w:line="312" w:lineRule="atLeast"/>
        <w:ind w:firstLineChars="200" w:firstLine="31680"/>
        <w:rPr>
          <w:sz w:val="30"/>
          <w:szCs w:val="30"/>
        </w:rPr>
      </w:pPr>
      <w:r>
        <w:rPr>
          <w:rFonts w:hint="eastAsia"/>
          <w:sz w:val="30"/>
          <w:szCs w:val="30"/>
        </w:rPr>
        <w:t>答辩时间：</w:t>
      </w:r>
      <w:r>
        <w:rPr>
          <w:rFonts w:ascii="Times New Roman" w:hAnsi="Times New Roman"/>
          <w:sz w:val="30"/>
          <w:szCs w:val="30"/>
        </w:rPr>
        <w:t xml:space="preserve">2017.12.13 </w:t>
      </w:r>
      <w:r>
        <w:rPr>
          <w:rFonts w:ascii="Times New Roman" w:hAnsi="Times New Roman" w:hint="eastAsia"/>
          <w:sz w:val="30"/>
          <w:szCs w:val="30"/>
        </w:rPr>
        <w:t>上午</w:t>
      </w:r>
      <w:r>
        <w:rPr>
          <w:rFonts w:ascii="Times New Roman" w:hAnsi="Times New Roman"/>
          <w:sz w:val="30"/>
          <w:szCs w:val="30"/>
        </w:rPr>
        <w:t>9:00</w:t>
      </w:r>
    </w:p>
    <w:p w:rsidR="000471EA" w:rsidRDefault="000471EA" w:rsidP="004F2442">
      <w:pPr>
        <w:widowControl/>
        <w:wordWrap w:val="0"/>
        <w:spacing w:line="312" w:lineRule="atLeast"/>
        <w:ind w:firstLineChars="200" w:firstLine="31680"/>
        <w:rPr>
          <w:rFonts w:ascii="宋体" w:cs="宋体"/>
          <w:kern w:val="0"/>
          <w:sz w:val="30"/>
          <w:szCs w:val="30"/>
        </w:rPr>
      </w:pPr>
      <w:r>
        <w:rPr>
          <w:rFonts w:hint="eastAsia"/>
          <w:sz w:val="30"/>
          <w:szCs w:val="30"/>
        </w:rPr>
        <w:t>答辩地点：</w:t>
      </w:r>
      <w:r>
        <w:rPr>
          <w:rFonts w:ascii="Times New Roman" w:hAnsi="Times New Roman" w:hint="eastAsia"/>
          <w:sz w:val="30"/>
          <w:szCs w:val="30"/>
        </w:rPr>
        <w:t>求是楼</w:t>
      </w:r>
      <w:r>
        <w:rPr>
          <w:rFonts w:ascii="Times New Roman" w:hAnsi="Times New Roman"/>
          <w:sz w:val="30"/>
          <w:szCs w:val="30"/>
        </w:rPr>
        <w:t>319</w:t>
      </w:r>
    </w:p>
    <w:p w:rsidR="000471EA" w:rsidRDefault="000471EA">
      <w:pPr>
        <w:widowControl/>
        <w:wordWrap w:val="0"/>
        <w:spacing w:line="312" w:lineRule="atLeast"/>
        <w:jc w:val="left"/>
        <w:rPr>
          <w:kern w:val="0"/>
          <w:sz w:val="48"/>
          <w:szCs w:val="48"/>
        </w:rPr>
      </w:pPr>
    </w:p>
    <w:p w:rsidR="000471EA" w:rsidRDefault="000471EA">
      <w:pPr>
        <w:widowControl/>
        <w:wordWrap w:val="0"/>
        <w:spacing w:line="312" w:lineRule="atLeast"/>
        <w:jc w:val="left"/>
        <w:rPr>
          <w:kern w:val="0"/>
          <w:sz w:val="48"/>
          <w:szCs w:val="48"/>
        </w:rPr>
      </w:pPr>
    </w:p>
    <w:p w:rsidR="000471EA" w:rsidRDefault="000471EA" w:rsidP="004F2442">
      <w:pPr>
        <w:ind w:firstLineChars="100" w:firstLine="31680"/>
        <w:rPr>
          <w:rFonts w:ascii="华文行楷" w:eastAsia="华文行楷" w:hAnsi="宋体" w:cs="宋体"/>
          <w:kern w:val="0"/>
          <w:sz w:val="44"/>
          <w:szCs w:val="44"/>
        </w:rPr>
      </w:pPr>
      <w:r>
        <w:rPr>
          <w:rFonts w:ascii="华文行楷" w:eastAsia="华文行楷" w:hAnsi="宋体" w:cs="宋体" w:hint="eastAsia"/>
          <w:kern w:val="0"/>
          <w:sz w:val="44"/>
          <w:szCs w:val="44"/>
        </w:rPr>
        <w:t>欢迎各位老师和同学莅临指导！</w:t>
      </w:r>
    </w:p>
    <w:p w:rsidR="000471EA" w:rsidRPr="004F2442" w:rsidRDefault="000471EA">
      <w:pPr>
        <w:rPr>
          <w:rFonts w:ascii="华文行楷" w:eastAsia="华文行楷" w:hAnsi="宋体" w:cs="宋体"/>
          <w:kern w:val="0"/>
          <w:sz w:val="44"/>
          <w:szCs w:val="44"/>
        </w:rPr>
      </w:pPr>
    </w:p>
    <w:p w:rsidR="000471EA" w:rsidRPr="006867EC" w:rsidRDefault="000471EA">
      <w:pPr>
        <w:widowControl/>
        <w:wordWrap w:val="0"/>
        <w:spacing w:line="312" w:lineRule="atLeast"/>
        <w:jc w:val="center"/>
        <w:rPr>
          <w:rFonts w:ascii="宋体" w:hAnsi="Times New Roman" w:cs="宋体"/>
          <w:kern w:val="0"/>
          <w:sz w:val="18"/>
          <w:szCs w:val="18"/>
        </w:rPr>
      </w:pPr>
    </w:p>
    <w:sectPr w:rsidR="000471EA" w:rsidRPr="006867EC" w:rsidSect="00750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476"/>
    <w:rsid w:val="00004728"/>
    <w:rsid w:val="000471EA"/>
    <w:rsid w:val="00072EE4"/>
    <w:rsid w:val="000771B7"/>
    <w:rsid w:val="00077F8C"/>
    <w:rsid w:val="0009563B"/>
    <w:rsid w:val="000D25C1"/>
    <w:rsid w:val="000D3C9E"/>
    <w:rsid w:val="000E290C"/>
    <w:rsid w:val="000E3BA8"/>
    <w:rsid w:val="00125ECD"/>
    <w:rsid w:val="0013423A"/>
    <w:rsid w:val="00170180"/>
    <w:rsid w:val="00181619"/>
    <w:rsid w:val="00197B6B"/>
    <w:rsid w:val="001D3F99"/>
    <w:rsid w:val="001E1D4F"/>
    <w:rsid w:val="002137BE"/>
    <w:rsid w:val="00226455"/>
    <w:rsid w:val="0028375E"/>
    <w:rsid w:val="00296952"/>
    <w:rsid w:val="00340164"/>
    <w:rsid w:val="00343FED"/>
    <w:rsid w:val="003726A3"/>
    <w:rsid w:val="003E102A"/>
    <w:rsid w:val="00407596"/>
    <w:rsid w:val="00431B10"/>
    <w:rsid w:val="00434E71"/>
    <w:rsid w:val="004D0AC7"/>
    <w:rsid w:val="004D5872"/>
    <w:rsid w:val="004F2442"/>
    <w:rsid w:val="005069BE"/>
    <w:rsid w:val="005357E8"/>
    <w:rsid w:val="005436E6"/>
    <w:rsid w:val="005564CE"/>
    <w:rsid w:val="005845FE"/>
    <w:rsid w:val="005C0EA5"/>
    <w:rsid w:val="005C5389"/>
    <w:rsid w:val="006057BD"/>
    <w:rsid w:val="00620FD6"/>
    <w:rsid w:val="0064268C"/>
    <w:rsid w:val="00672649"/>
    <w:rsid w:val="006867EC"/>
    <w:rsid w:val="006C56AC"/>
    <w:rsid w:val="007106B1"/>
    <w:rsid w:val="00726C85"/>
    <w:rsid w:val="007460D9"/>
    <w:rsid w:val="00750ECC"/>
    <w:rsid w:val="00761BF5"/>
    <w:rsid w:val="00772476"/>
    <w:rsid w:val="00792D4D"/>
    <w:rsid w:val="007943A5"/>
    <w:rsid w:val="007D06A3"/>
    <w:rsid w:val="007D79E2"/>
    <w:rsid w:val="00806587"/>
    <w:rsid w:val="00833644"/>
    <w:rsid w:val="00836186"/>
    <w:rsid w:val="0086537E"/>
    <w:rsid w:val="0087083D"/>
    <w:rsid w:val="008D3127"/>
    <w:rsid w:val="00921A5A"/>
    <w:rsid w:val="00930FEB"/>
    <w:rsid w:val="00935C04"/>
    <w:rsid w:val="00984979"/>
    <w:rsid w:val="009A2F43"/>
    <w:rsid w:val="009B49D4"/>
    <w:rsid w:val="009B5842"/>
    <w:rsid w:val="009D28BD"/>
    <w:rsid w:val="009E2207"/>
    <w:rsid w:val="00A06013"/>
    <w:rsid w:val="00A238C1"/>
    <w:rsid w:val="00A25397"/>
    <w:rsid w:val="00A4302F"/>
    <w:rsid w:val="00A44F9D"/>
    <w:rsid w:val="00A50924"/>
    <w:rsid w:val="00A91975"/>
    <w:rsid w:val="00AF29AB"/>
    <w:rsid w:val="00B414E3"/>
    <w:rsid w:val="00B54AB4"/>
    <w:rsid w:val="00B965A0"/>
    <w:rsid w:val="00B97E10"/>
    <w:rsid w:val="00BB421D"/>
    <w:rsid w:val="00BC1B4E"/>
    <w:rsid w:val="00C0063A"/>
    <w:rsid w:val="00C16D42"/>
    <w:rsid w:val="00C51D63"/>
    <w:rsid w:val="00CA2B5D"/>
    <w:rsid w:val="00CA7600"/>
    <w:rsid w:val="00CB15C5"/>
    <w:rsid w:val="00CB59D1"/>
    <w:rsid w:val="00CC2D53"/>
    <w:rsid w:val="00CF2766"/>
    <w:rsid w:val="00CF560A"/>
    <w:rsid w:val="00D17198"/>
    <w:rsid w:val="00D370A8"/>
    <w:rsid w:val="00DA14AE"/>
    <w:rsid w:val="00DA6396"/>
    <w:rsid w:val="00DD79C5"/>
    <w:rsid w:val="00DF4617"/>
    <w:rsid w:val="00DF744C"/>
    <w:rsid w:val="00E2473A"/>
    <w:rsid w:val="00E5219D"/>
    <w:rsid w:val="00E57B1D"/>
    <w:rsid w:val="00E778F9"/>
    <w:rsid w:val="00E83B38"/>
    <w:rsid w:val="00E915D1"/>
    <w:rsid w:val="00EB62C2"/>
    <w:rsid w:val="00EE4C85"/>
    <w:rsid w:val="00F12EDB"/>
    <w:rsid w:val="00F15DE8"/>
    <w:rsid w:val="00F37E6D"/>
    <w:rsid w:val="00F60CB9"/>
    <w:rsid w:val="00F65614"/>
    <w:rsid w:val="00F928E1"/>
    <w:rsid w:val="00F95004"/>
    <w:rsid w:val="35F416A7"/>
    <w:rsid w:val="5C3C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C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50E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50EC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50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50EC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公共管理学院博士学位论文</dc:title>
  <dc:subject/>
  <dc:creator>lenovo</dc:creator>
  <cp:keywords/>
  <dc:description/>
  <cp:lastModifiedBy>lenovo</cp:lastModifiedBy>
  <cp:revision>3</cp:revision>
  <dcterms:created xsi:type="dcterms:W3CDTF">2017-12-08T08:35:00Z</dcterms:created>
  <dcterms:modified xsi:type="dcterms:W3CDTF">2017-12-08T08:40:00Z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